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20F69" w14:textId="77777777" w:rsidR="007874E3" w:rsidRDefault="004F4187">
      <w:pPr>
        <w:pStyle w:val="Standard"/>
        <w:autoSpaceDE w:val="0"/>
        <w:jc w:val="right"/>
      </w:pPr>
      <w:bookmarkStart w:id="0" w:name="_GoBack"/>
      <w:bookmarkEnd w:id="0"/>
      <w:r>
        <w:rPr>
          <w:rStyle w:val="Standaardalinea-lettertype"/>
          <w:rFonts w:ascii="Verdana" w:eastAsia="Verdana" w:hAnsi="Verdana" w:cs="Verdana"/>
          <w:noProof/>
          <w:color w:val="000000"/>
          <w:sz w:val="28"/>
          <w:szCs w:val="28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6D11E17B" wp14:editId="620428D0">
            <wp:simplePos x="0" y="0"/>
            <wp:positionH relativeFrom="column">
              <wp:posOffset>0</wp:posOffset>
            </wp:positionH>
            <wp:positionV relativeFrom="paragraph">
              <wp:posOffset>34920</wp:posOffset>
            </wp:positionV>
            <wp:extent cx="1598398" cy="2015995"/>
            <wp:effectExtent l="0" t="0" r="1802" b="3305"/>
            <wp:wrapNone/>
            <wp:docPr id="1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398" cy="2015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9F5D97A" w14:textId="77777777" w:rsidR="007874E3" w:rsidRDefault="004F4187">
      <w:pPr>
        <w:pStyle w:val="Standard"/>
        <w:autoSpaceDE w:val="0"/>
        <w:jc w:val="right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Ledenadministratie SV Welsum</w:t>
      </w:r>
    </w:p>
    <w:p w14:paraId="67A50F36" w14:textId="77777777" w:rsidR="007874E3" w:rsidRDefault="004F4187">
      <w:pPr>
        <w:pStyle w:val="Standard"/>
        <w:autoSpaceDE w:val="0"/>
        <w:jc w:val="right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Middelstuk 10, 8196 LA Welsum</w:t>
      </w:r>
    </w:p>
    <w:p w14:paraId="4245680E" w14:textId="77777777" w:rsidR="007874E3" w:rsidRDefault="0013284E">
      <w:pPr>
        <w:pStyle w:val="Standard"/>
        <w:autoSpaceDE w:val="0"/>
        <w:jc w:val="right"/>
      </w:pPr>
      <w:hyperlink r:id="rId7" w:history="1">
        <w:r w:rsidR="004F4187">
          <w:rPr>
            <w:rStyle w:val="Standaardalinea-lettertype"/>
            <w:rFonts w:ascii="Verdana" w:eastAsia="Verdana" w:hAnsi="Verdana" w:cs="Verdana"/>
            <w:color w:val="000000"/>
            <w:sz w:val="28"/>
            <w:szCs w:val="28"/>
          </w:rPr>
          <w:t>bestuur@svwelsum.nl</w:t>
        </w:r>
      </w:hyperlink>
    </w:p>
    <w:p w14:paraId="7BB5A7F7" w14:textId="77777777" w:rsidR="007874E3" w:rsidRDefault="007874E3">
      <w:pPr>
        <w:pStyle w:val="Standard"/>
        <w:autoSpaceDE w:val="0"/>
        <w:jc w:val="right"/>
        <w:rPr>
          <w:rFonts w:ascii="Verdana" w:eastAsia="Verdana" w:hAnsi="Verdana" w:cs="Verdana"/>
          <w:color w:val="000000"/>
          <w:sz w:val="28"/>
          <w:szCs w:val="28"/>
        </w:rPr>
      </w:pPr>
    </w:p>
    <w:p w14:paraId="02F9A87E" w14:textId="77777777" w:rsidR="007874E3" w:rsidRDefault="007874E3">
      <w:pPr>
        <w:pStyle w:val="Standard"/>
        <w:autoSpaceDE w:val="0"/>
        <w:jc w:val="right"/>
        <w:rPr>
          <w:rFonts w:ascii="Verdana" w:eastAsia="Verdana" w:hAnsi="Verdana" w:cs="Verdana"/>
          <w:color w:val="000000"/>
          <w:sz w:val="28"/>
          <w:szCs w:val="28"/>
        </w:rPr>
      </w:pPr>
    </w:p>
    <w:p w14:paraId="3EC1A3B2" w14:textId="77777777" w:rsidR="007874E3" w:rsidRDefault="007874E3">
      <w:pPr>
        <w:pStyle w:val="Standard"/>
        <w:autoSpaceDE w:val="0"/>
        <w:jc w:val="right"/>
        <w:rPr>
          <w:rFonts w:ascii="Verdana" w:eastAsia="Verdana" w:hAnsi="Verdana" w:cs="Verdana"/>
          <w:color w:val="000000"/>
          <w:sz w:val="28"/>
          <w:szCs w:val="28"/>
        </w:rPr>
      </w:pPr>
    </w:p>
    <w:p w14:paraId="25B1A6CE" w14:textId="77777777" w:rsidR="007874E3" w:rsidRDefault="007874E3">
      <w:pPr>
        <w:pStyle w:val="Standard"/>
        <w:autoSpaceDE w:val="0"/>
        <w:jc w:val="right"/>
        <w:rPr>
          <w:rFonts w:ascii="Verdana" w:eastAsia="Verdana" w:hAnsi="Verdana" w:cs="Verdana"/>
          <w:color w:val="000000"/>
          <w:sz w:val="28"/>
          <w:szCs w:val="28"/>
        </w:rPr>
      </w:pPr>
    </w:p>
    <w:p w14:paraId="2B58EDBA" w14:textId="77777777" w:rsidR="007874E3" w:rsidRDefault="007874E3">
      <w:pPr>
        <w:pStyle w:val="Standard"/>
        <w:autoSpaceDE w:val="0"/>
        <w:jc w:val="right"/>
        <w:rPr>
          <w:rFonts w:ascii="Verdana" w:eastAsia="Verdana" w:hAnsi="Verdana" w:cs="Verdana"/>
          <w:color w:val="000000"/>
          <w:sz w:val="28"/>
          <w:szCs w:val="28"/>
        </w:rPr>
      </w:pPr>
    </w:p>
    <w:p w14:paraId="0DA4B797" w14:textId="77777777" w:rsidR="007874E3" w:rsidRDefault="007874E3">
      <w:pPr>
        <w:pStyle w:val="Standard"/>
        <w:autoSpaceDE w:val="0"/>
        <w:jc w:val="right"/>
        <w:rPr>
          <w:rFonts w:ascii="Verdana" w:eastAsia="Verdana" w:hAnsi="Verdana" w:cs="Verdana"/>
          <w:color w:val="000000"/>
          <w:sz w:val="28"/>
          <w:szCs w:val="28"/>
        </w:rPr>
      </w:pPr>
    </w:p>
    <w:p w14:paraId="0323C61E" w14:textId="77777777" w:rsidR="007874E3" w:rsidRDefault="004F4187">
      <w:pPr>
        <w:pStyle w:val="Standard"/>
        <w:autoSpaceDE w:val="0"/>
        <w:jc w:val="center"/>
        <w:rPr>
          <w:rFonts w:ascii="Verdana-Bold" w:eastAsia="Verdana-Bold" w:hAnsi="Verdana-Bold" w:cs="Verdana-Bold"/>
          <w:b/>
          <w:bCs/>
          <w:color w:val="000000"/>
        </w:rPr>
      </w:pPr>
      <w:r>
        <w:rPr>
          <w:rFonts w:ascii="Verdana-Bold" w:eastAsia="Verdana-Bold" w:hAnsi="Verdana-Bold" w:cs="Verdana-Bold"/>
          <w:b/>
          <w:bCs/>
          <w:color w:val="000000"/>
        </w:rPr>
        <w:t>AANMELDING PROEFLIDMAATSCHAP INSHAPE-LESSEN</w:t>
      </w:r>
    </w:p>
    <w:p w14:paraId="0E743176" w14:textId="77777777" w:rsidR="007874E3" w:rsidRDefault="007874E3">
      <w:pPr>
        <w:pStyle w:val="Standard"/>
        <w:autoSpaceDE w:val="0"/>
        <w:jc w:val="center"/>
        <w:rPr>
          <w:rFonts w:ascii="Verdana-Bold" w:eastAsia="Verdana-Bold" w:hAnsi="Verdana-Bold" w:cs="Verdana-Bold"/>
          <w:b/>
          <w:bCs/>
          <w:color w:val="000000"/>
        </w:rPr>
      </w:pPr>
    </w:p>
    <w:p w14:paraId="1A9A3711" w14:textId="77777777" w:rsidR="007874E3" w:rsidRDefault="004F4187">
      <w:pPr>
        <w:pStyle w:val="Standard"/>
        <w:autoSpaceDE w:val="0"/>
      </w:pPr>
      <w:r>
        <w:rPr>
          <w:rStyle w:val="Standaardalinea-lettertype"/>
          <w:rFonts w:ascii="Bookman Old Style" w:eastAsia="Bookman Old Style" w:hAnsi="Bookman Old Style" w:cs="Bookman Old Style"/>
          <w:color w:val="000000"/>
        </w:rPr>
        <w:t>■</w:t>
      </w:r>
      <w:r>
        <w:rPr>
          <w:rStyle w:val="Standaardalinea-lettertype"/>
          <w:rFonts w:ascii="Wingdings-Regular" w:eastAsia="Wingdings-Regular" w:hAnsi="Wingdings-Regular" w:cs="Wingdings-Regular"/>
          <w:color w:val="000000"/>
        </w:rPr>
        <w:t></w:t>
      </w:r>
      <w:r>
        <w:rPr>
          <w:rStyle w:val="Standaardalinea-lettertype"/>
          <w:rFonts w:ascii="Verdana" w:eastAsia="Wingdings-Regular" w:hAnsi="Verdana" w:cs="Wingdings-Regular"/>
          <w:color w:val="000000"/>
          <w:sz w:val="20"/>
          <w:szCs w:val="20"/>
        </w:rPr>
        <w:t>H</w:t>
      </w:r>
      <w:r>
        <w:rPr>
          <w:rStyle w:val="Standaardalinea-lettertype"/>
          <w:rFonts w:ascii="Verdana" w:eastAsia="Verdana" w:hAnsi="Verdana" w:cs="Verdana"/>
          <w:color w:val="000000"/>
          <w:sz w:val="20"/>
          <w:szCs w:val="20"/>
        </w:rPr>
        <w:t>et proeflidmaatschap geldt voor de lessen die gedurende tien weken worden verzorgd vanaf drie oktober. De verschuldigde contributie hiervoor bedraagt €20,-. Dit bedrag wordt medio oktober middels eenmalige incasso geïnd.</w:t>
      </w:r>
    </w:p>
    <w:p w14:paraId="293F3E53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p w14:paraId="7A46C400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874E3" w14:paraId="52BB5ADC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29A4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Achternaam: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32F2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Roepnaam:</w:t>
            </w:r>
          </w:p>
        </w:tc>
      </w:tr>
      <w:tr w:rsidR="007874E3" w14:paraId="3CFB4E1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87CE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Voorletter(s):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BDA87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Telefoonnr.:</w:t>
            </w:r>
          </w:p>
        </w:tc>
      </w:tr>
      <w:tr w:rsidR="007874E3" w14:paraId="175A417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115D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Geslacht: M / V *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C3D2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Postcode+Plaats:</w:t>
            </w:r>
          </w:p>
        </w:tc>
      </w:tr>
      <w:tr w:rsidR="007874E3" w14:paraId="5D26A34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DEA0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Woonadres: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FA341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Geboortedatum:</w:t>
            </w:r>
          </w:p>
        </w:tc>
      </w:tr>
      <w:tr w:rsidR="007874E3" w14:paraId="27216F1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544E" w14:textId="77777777" w:rsidR="007874E3" w:rsidRDefault="004F4187">
            <w:pPr>
              <w:pStyle w:val="Standard"/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608EE" w14:textId="77777777" w:rsidR="007874E3" w:rsidRDefault="007874E3">
            <w:pPr>
              <w:pStyle w:val="TableContents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8AEF2DC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18"/>
          <w:szCs w:val="18"/>
        </w:rPr>
      </w:pPr>
    </w:p>
    <w:p w14:paraId="7AA7BC48" w14:textId="77777777" w:rsidR="007874E3" w:rsidRDefault="004F4187">
      <w:pPr>
        <w:pStyle w:val="Standard"/>
        <w:autoSpaceDE w:val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Handtekening:</w:t>
      </w:r>
    </w:p>
    <w:p w14:paraId="0FEF189C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18"/>
          <w:szCs w:val="18"/>
        </w:rPr>
      </w:pPr>
    </w:p>
    <w:p w14:paraId="628FD549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12"/>
          <w:szCs w:val="12"/>
        </w:rPr>
      </w:pPr>
    </w:p>
    <w:p w14:paraId="42F64FB3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12"/>
          <w:szCs w:val="12"/>
        </w:rPr>
      </w:pPr>
    </w:p>
    <w:p w14:paraId="7E5C5B5E" w14:textId="77777777" w:rsidR="007874E3" w:rsidRDefault="004F4187">
      <w:pPr>
        <w:pStyle w:val="Standard"/>
        <w:autoSpaceDE w:val="0"/>
        <w:rPr>
          <w:rFonts w:ascii="Verdana-Bold" w:eastAsia="Verdana-Bold" w:hAnsi="Verdana-Bold" w:cs="Verdana-Bold"/>
          <w:b/>
          <w:bCs/>
          <w:color w:val="000000"/>
        </w:rPr>
      </w:pPr>
      <w:r>
        <w:rPr>
          <w:rFonts w:ascii="Verdana-Bold" w:eastAsia="Verdana-Bold" w:hAnsi="Verdana-Bold" w:cs="Verdana-Bold"/>
          <w:b/>
          <w:bCs/>
          <w:color w:val="000000"/>
        </w:rPr>
        <w:t>Machtiging</w:t>
      </w:r>
    </w:p>
    <w:p w14:paraId="382A2115" w14:textId="77777777" w:rsidR="007874E3" w:rsidRDefault="004F4187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Bij deze machtig ik de SV Welsum eenmalig de verschuldigde contributie van mijn</w:t>
      </w:r>
    </w:p>
    <w:p w14:paraId="4343E6E4" w14:textId="77777777" w:rsidR="007874E3" w:rsidRDefault="004F4187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bankrekening af te schrijven.</w:t>
      </w:r>
    </w:p>
    <w:p w14:paraId="1EFD7E84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p w14:paraId="7DEB3E94" w14:textId="77777777" w:rsidR="007874E3" w:rsidRDefault="004F4187">
      <w:pPr>
        <w:pStyle w:val="Standard"/>
        <w:autoSpaceDE w:val="0"/>
      </w:pPr>
      <w:r>
        <w:rPr>
          <w:rStyle w:val="Standaardalinea-lettertype"/>
          <w:rFonts w:ascii="Verdana-Bold" w:eastAsia="Verdana-Bold" w:hAnsi="Verdana-Bold" w:cs="Verdana-Bold"/>
          <w:b/>
          <w:bCs/>
          <w:color w:val="000000"/>
          <w:sz w:val="20"/>
          <w:szCs w:val="20"/>
        </w:rPr>
        <w:t>IBAN Rekening nummer</w:t>
      </w:r>
      <w:r>
        <w:rPr>
          <w:rStyle w:val="Standaardalinea-lettertype"/>
          <w:rFonts w:ascii="Verdana" w:eastAsia="Verdana" w:hAnsi="Verdana" w:cs="Verdana"/>
          <w:color w:val="000000"/>
          <w:sz w:val="20"/>
          <w:szCs w:val="20"/>
        </w:rPr>
        <w:t>:</w:t>
      </w:r>
    </w:p>
    <w:p w14:paraId="44CCAF8C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p w14:paraId="7B776A64" w14:textId="77777777" w:rsidR="007874E3" w:rsidRDefault="004F4187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Ten name van:</w:t>
      </w:r>
    </w:p>
    <w:p w14:paraId="2F398B0B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p w14:paraId="4D9803A1" w14:textId="77777777" w:rsidR="007874E3" w:rsidRDefault="004F4187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Handtekening rekeninghouder:</w:t>
      </w:r>
    </w:p>
    <w:p w14:paraId="5BD02123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p w14:paraId="5A9419E6" w14:textId="77777777" w:rsidR="007874E3" w:rsidRDefault="004F4187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Datum:</w:t>
      </w:r>
    </w:p>
    <w:p w14:paraId="7EB272C1" w14:textId="77777777" w:rsidR="007874E3" w:rsidRDefault="007874E3">
      <w:pPr>
        <w:pStyle w:val="Standard"/>
        <w:autoSpaceDE w:val="0"/>
        <w:rPr>
          <w:rFonts w:ascii="Verdana" w:eastAsia="Verdana" w:hAnsi="Verdana" w:cs="Verdana"/>
          <w:b/>
          <w:bCs/>
          <w:color w:val="000000"/>
          <w:sz w:val="12"/>
          <w:szCs w:val="12"/>
        </w:rPr>
      </w:pPr>
    </w:p>
    <w:p w14:paraId="1EE94D07" w14:textId="77777777" w:rsidR="007874E3" w:rsidRDefault="007874E3">
      <w:pPr>
        <w:pStyle w:val="Standard"/>
        <w:autoSpaceDE w:val="0"/>
        <w:rPr>
          <w:rFonts w:ascii="Verdana" w:eastAsia="Verdana" w:hAnsi="Verdana" w:cs="Verdana"/>
          <w:b/>
          <w:bCs/>
          <w:color w:val="000000"/>
          <w:sz w:val="12"/>
          <w:szCs w:val="12"/>
        </w:rPr>
      </w:pPr>
    </w:p>
    <w:p w14:paraId="773CC335" w14:textId="77777777" w:rsidR="007874E3" w:rsidRDefault="007874E3">
      <w:pPr>
        <w:pStyle w:val="Standard"/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p w14:paraId="7119B4E6" w14:textId="77777777" w:rsidR="007874E3" w:rsidRDefault="004F4187">
      <w:pPr>
        <w:pStyle w:val="Standard"/>
        <w:autoSpaceDE w:val="0"/>
      </w:pPr>
      <w:r>
        <w:rPr>
          <w:rStyle w:val="Standaardalinea-lettertype"/>
          <w:rFonts w:ascii="Verdana" w:eastAsia="Verdana" w:hAnsi="Verdana" w:cs="Verdana"/>
          <w:color w:val="000000"/>
          <w:sz w:val="20"/>
          <w:szCs w:val="20"/>
        </w:rPr>
        <w:t xml:space="preserve">Dit formulier aub inleveren bij de ledenadministratie, </w:t>
      </w:r>
      <w:r>
        <w:rPr>
          <w:rStyle w:val="Standaardalinea-lettertype"/>
          <w:rFonts w:ascii="Verdana-Bold" w:eastAsia="Verdana-Bold" w:hAnsi="Verdana-Bold" w:cs="Verdana-Bold"/>
          <w:b/>
          <w:bCs/>
          <w:color w:val="000000"/>
          <w:sz w:val="22"/>
          <w:szCs w:val="22"/>
        </w:rPr>
        <w:t>Middelstuk 10</w:t>
      </w:r>
      <w:r>
        <w:rPr>
          <w:rStyle w:val="Standaardalinea-lettertype"/>
          <w:rFonts w:ascii="Verdana-Bold" w:eastAsia="Verdana-Bold" w:hAnsi="Verdana-Bold" w:cs="Verdana-Bold"/>
          <w:b/>
          <w:bCs/>
          <w:color w:val="000000"/>
        </w:rPr>
        <w:t xml:space="preserve">, </w:t>
      </w:r>
      <w:r>
        <w:rPr>
          <w:rStyle w:val="Standaardalinea-lettertype"/>
          <w:rFonts w:ascii="Verdana-Bold" w:eastAsia="Verdana-Bold" w:hAnsi="Verdana-Bold" w:cs="Verdana-Bold"/>
          <w:b/>
          <w:bCs/>
          <w:color w:val="000000"/>
          <w:sz w:val="22"/>
          <w:szCs w:val="22"/>
        </w:rPr>
        <w:t xml:space="preserve">8196 </w:t>
      </w:r>
      <w:r>
        <w:rPr>
          <w:rStyle w:val="Standaardalinea-lettertype"/>
          <w:rFonts w:ascii="Verdana-Bold" w:eastAsia="Verdana-Bold" w:hAnsi="Verdana-Bold" w:cs="Verdana-Bold"/>
          <w:b/>
          <w:bCs/>
          <w:color w:val="000000"/>
        </w:rPr>
        <w:t xml:space="preserve">LA </w:t>
      </w:r>
      <w:r>
        <w:rPr>
          <w:rStyle w:val="Standaardalinea-lettertype"/>
          <w:rFonts w:ascii="Verdana-Bold" w:eastAsia="Verdana-Bold" w:hAnsi="Verdana-Bold" w:cs="Verdana-Bold"/>
          <w:b/>
          <w:bCs/>
          <w:color w:val="000000"/>
          <w:sz w:val="22"/>
          <w:szCs w:val="22"/>
        </w:rPr>
        <w:t xml:space="preserve">Welsum </w:t>
      </w:r>
      <w:r>
        <w:rPr>
          <w:rStyle w:val="Standaardalinea-lettertype"/>
          <w:rFonts w:ascii="Verdana-Bold" w:eastAsia="Verdana-Bold" w:hAnsi="Verdana-Bold" w:cs="Verdana-Bold"/>
          <w:color w:val="000000"/>
          <w:sz w:val="22"/>
          <w:szCs w:val="22"/>
        </w:rPr>
        <w:t xml:space="preserve">of een ingevulde versie mailen naar </w:t>
      </w:r>
      <w:r>
        <w:rPr>
          <w:rStyle w:val="Standaardalinea-lettertype"/>
          <w:rFonts w:ascii="Verdana-Bold" w:eastAsia="Verdana-Bold" w:hAnsi="Verdana-Bold" w:cs="Verdana-Bold"/>
          <w:b/>
          <w:bCs/>
          <w:color w:val="000000"/>
          <w:sz w:val="22"/>
          <w:szCs w:val="22"/>
        </w:rPr>
        <w:t>bestuur@svwelsum.nl</w:t>
      </w:r>
    </w:p>
    <w:p w14:paraId="023DC415" w14:textId="77777777" w:rsidR="007874E3" w:rsidRDefault="007874E3">
      <w:pPr>
        <w:pStyle w:val="Standard"/>
        <w:autoSpaceDE w:val="0"/>
      </w:pPr>
    </w:p>
    <w:p w14:paraId="16981C18" w14:textId="77777777" w:rsidR="007874E3" w:rsidRDefault="007874E3">
      <w:pPr>
        <w:pStyle w:val="Standard"/>
        <w:autoSpaceDE w:val="0"/>
      </w:pPr>
    </w:p>
    <w:p w14:paraId="647A7C9E" w14:textId="77777777" w:rsidR="007874E3" w:rsidRDefault="007874E3">
      <w:pPr>
        <w:pStyle w:val="Standard"/>
        <w:autoSpaceDE w:val="0"/>
      </w:pPr>
    </w:p>
    <w:p w14:paraId="4A0B9735" w14:textId="77777777" w:rsidR="007874E3" w:rsidRDefault="007874E3">
      <w:pPr>
        <w:pStyle w:val="Standard"/>
        <w:autoSpaceDE w:val="0"/>
      </w:pPr>
    </w:p>
    <w:p w14:paraId="39B4B5FA" w14:textId="77777777" w:rsidR="007874E3" w:rsidRDefault="007874E3">
      <w:pPr>
        <w:pStyle w:val="Standard"/>
        <w:autoSpaceDE w:val="0"/>
      </w:pPr>
    </w:p>
    <w:p w14:paraId="64B61CF9" w14:textId="77777777" w:rsidR="007874E3" w:rsidRDefault="004F4187">
      <w:pPr>
        <w:pStyle w:val="Voettekst"/>
        <w:tabs>
          <w:tab w:val="left" w:pos="4962"/>
        </w:tabs>
      </w:pPr>
      <w:r>
        <w:rPr>
          <w:rStyle w:val="Standaardalinea-lettertype"/>
          <w:rFonts w:ascii="Arial" w:hAnsi="Arial" w:cs="Arial"/>
          <w:b/>
          <w:sz w:val="18"/>
          <w:szCs w:val="18"/>
        </w:rPr>
        <w:t>Bepalingen aangaande Algemene Verordening Gegevensbescherming (AVG)</w:t>
      </w:r>
      <w:r>
        <w:rPr>
          <w:rStyle w:val="Standaardalinea-lettertype"/>
          <w:rFonts w:ascii="Arial" w:hAnsi="Arial" w:cs="Arial"/>
          <w:b/>
          <w:sz w:val="18"/>
          <w:szCs w:val="18"/>
        </w:rPr>
        <w:tab/>
      </w:r>
    </w:p>
    <w:p w14:paraId="39825E8A" w14:textId="77777777" w:rsidR="007874E3" w:rsidRDefault="004F4187">
      <w:pPr>
        <w:pStyle w:val="Voettekst"/>
        <w:tabs>
          <w:tab w:val="clear" w:pos="4536"/>
          <w:tab w:val="center" w:pos="4350"/>
          <w:tab w:val="left" w:pos="54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gegevens zoals vermeld op dit formulier worden opgenomen in het ledenbestand van de vereniging in verband met alle reguliere verenigingsactiviteiten. De gegevens worden enkel voor dit doel verwerkt.</w:t>
      </w:r>
    </w:p>
    <w:p w14:paraId="5971A50E" w14:textId="77777777" w:rsidR="007874E3" w:rsidRDefault="007874E3">
      <w:pPr>
        <w:pStyle w:val="Voettekst"/>
        <w:tabs>
          <w:tab w:val="clear" w:pos="4536"/>
          <w:tab w:val="center" w:pos="4350"/>
          <w:tab w:val="left" w:pos="5475"/>
        </w:tabs>
        <w:rPr>
          <w:rFonts w:ascii="Arial" w:hAnsi="Arial" w:cs="Arial"/>
          <w:sz w:val="18"/>
          <w:szCs w:val="18"/>
        </w:rPr>
      </w:pPr>
    </w:p>
    <w:p w14:paraId="77D5EA84" w14:textId="77777777" w:rsidR="007874E3" w:rsidRDefault="004F4187">
      <w:pPr>
        <w:pStyle w:val="Standaard"/>
        <w:suppressAutoHyphens w:val="0"/>
      </w:pPr>
      <w:r>
        <w:rPr>
          <w:rStyle w:val="Standaardalinea-lettertype"/>
          <w:rFonts w:ascii="Arial" w:hAnsi="Arial" w:cs="Arial"/>
          <w:color w:val="212121"/>
          <w:sz w:val="18"/>
          <w:szCs w:val="18"/>
          <w:lang w:eastAsia="nl-NL"/>
        </w:rPr>
        <w:t>Voor het privacybeleid van S.V. Welsum willen wij u graag verwijzen naar </w:t>
      </w:r>
      <w:hyperlink r:id="rId8" w:history="1">
        <w:r>
          <w:rPr>
            <w:rStyle w:val="Standaardalinea-lettertype"/>
            <w:rFonts w:ascii="Arial" w:hAnsi="Arial" w:cs="Arial"/>
            <w:color w:val="0000FF"/>
            <w:sz w:val="18"/>
            <w:szCs w:val="18"/>
            <w:u w:val="single"/>
            <w:lang w:eastAsia="nl-NL"/>
          </w:rPr>
          <w:t>www.svwelsum.nl</w:t>
        </w:r>
      </w:hyperlink>
    </w:p>
    <w:p w14:paraId="6492C163" w14:textId="77777777" w:rsidR="007874E3" w:rsidRDefault="007874E3">
      <w:pPr>
        <w:pStyle w:val="Standard"/>
        <w:autoSpaceDE w:val="0"/>
      </w:pPr>
    </w:p>
    <w:sectPr w:rsidR="007874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BE7E4" w14:textId="77777777" w:rsidR="0013284E" w:rsidRDefault="0013284E">
      <w:r>
        <w:separator/>
      </w:r>
    </w:p>
  </w:endnote>
  <w:endnote w:type="continuationSeparator" w:id="0">
    <w:p w14:paraId="10BCECBE" w14:textId="77777777" w:rsidR="0013284E" w:rsidRDefault="0013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528A8" w14:textId="77777777" w:rsidR="0013284E" w:rsidRDefault="0013284E">
      <w:r>
        <w:rPr>
          <w:color w:val="000000"/>
        </w:rPr>
        <w:separator/>
      </w:r>
    </w:p>
  </w:footnote>
  <w:footnote w:type="continuationSeparator" w:id="0">
    <w:p w14:paraId="1D052363" w14:textId="77777777" w:rsidR="0013284E" w:rsidRDefault="0013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3"/>
    <w:rsid w:val="0013284E"/>
    <w:rsid w:val="004F4187"/>
    <w:rsid w:val="007874E3"/>
    <w:rsid w:val="007979EF"/>
    <w:rsid w:val="00D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6C0F1C"/>
  <w15:docId w15:val="{2F7D29F7-BAAA-4837-B5B4-29D1C81C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5">
    <w:name w:val="Kop 5"/>
    <w:basedOn w:val="Heading"/>
    <w:next w:val="Textbody"/>
    <w:pPr>
      <w:outlineLvl w:val="4"/>
    </w:pPr>
    <w:rPr>
      <w:b/>
      <w:bCs/>
    </w:rPr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jst">
    <w:name w:val="Lijst"/>
    <w:basedOn w:val="Textbody"/>
  </w:style>
  <w:style w:type="paragraph" w:customStyle="1" w:styleId="Bijschrift">
    <w:name w:val="Bijschrift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Voettekst">
    <w:name w:val="Voettekst"/>
    <w:basedOn w:val="Standaard"/>
    <w:pPr>
      <w:widowControl/>
      <w:tabs>
        <w:tab w:val="center" w:pos="4536"/>
        <w:tab w:val="right" w:pos="9072"/>
      </w:tabs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VoettekstChar">
    <w:name w:val="Voettekst Char"/>
    <w:basedOn w:val="Standaardalinea-lettertype"/>
    <w:rPr>
      <w:rFonts w:eastAsia="Times New Roman" w:cs="Times New Roman"/>
      <w:kern w:val="0"/>
      <w:lang w:eastAsia="ar-SA" w:bidi="ar-SA"/>
    </w:rPr>
  </w:style>
  <w:style w:type="paragraph" w:styleId="ListParagraph">
    <w:name w:val="List Paragraph"/>
    <w:basedOn w:val="Standaard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bestuur@svwelsum.nl" TargetMode="External"/><Relationship Id="rId8" Type="http://schemas.openxmlformats.org/officeDocument/2006/relationships/hyperlink" Target="http://www.svwelsum.n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van der Horst</dc:creator>
  <cp:lastModifiedBy>Frank Everards</cp:lastModifiedBy>
  <cp:revision>2</cp:revision>
  <dcterms:created xsi:type="dcterms:W3CDTF">2018-09-17T09:03:00Z</dcterms:created>
  <dcterms:modified xsi:type="dcterms:W3CDTF">2018-09-17T09:03:00Z</dcterms:modified>
</cp:coreProperties>
</file>